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60" w:rsidRDefault="002874DA" w:rsidP="007B2A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</w:t>
      </w:r>
      <w:r w:rsidR="007B2A59">
        <w:rPr>
          <w:rFonts w:ascii="Times New Roman" w:hAnsi="Times New Roman" w:cs="Times New Roman"/>
          <w:sz w:val="24"/>
          <w:szCs w:val="24"/>
        </w:rPr>
        <w:t>-01/</w:t>
      </w:r>
      <w:r w:rsidR="008424DF">
        <w:rPr>
          <w:rFonts w:ascii="Times New Roman" w:hAnsi="Times New Roman" w:cs="Times New Roman"/>
          <w:sz w:val="24"/>
          <w:szCs w:val="24"/>
        </w:rPr>
        <w:t>4</w:t>
      </w:r>
    </w:p>
    <w:p w:rsidR="007B2A59" w:rsidRDefault="002874DA" w:rsidP="007B2A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2170-55-21</w:t>
      </w:r>
      <w:r w:rsidR="007B2A59">
        <w:rPr>
          <w:rFonts w:ascii="Times New Roman" w:hAnsi="Times New Roman" w:cs="Times New Roman"/>
          <w:sz w:val="24"/>
          <w:szCs w:val="24"/>
        </w:rPr>
        <w:t>-</w:t>
      </w:r>
      <w:r w:rsidR="008424D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7B2A59" w:rsidRDefault="007B2A59" w:rsidP="007B2A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2A59" w:rsidRDefault="007B2A59" w:rsidP="007B2A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8424DF">
        <w:rPr>
          <w:rFonts w:ascii="Times New Roman" w:hAnsi="Times New Roman" w:cs="Times New Roman"/>
          <w:sz w:val="24"/>
          <w:szCs w:val="24"/>
        </w:rPr>
        <w:t>20</w:t>
      </w:r>
      <w:r w:rsidR="00EE0D2E">
        <w:rPr>
          <w:rFonts w:ascii="Times New Roman" w:hAnsi="Times New Roman" w:cs="Times New Roman"/>
          <w:sz w:val="24"/>
          <w:szCs w:val="24"/>
        </w:rPr>
        <w:t xml:space="preserve">. </w:t>
      </w:r>
      <w:r w:rsidR="008424DF">
        <w:rPr>
          <w:rFonts w:ascii="Times New Roman" w:hAnsi="Times New Roman" w:cs="Times New Roman"/>
          <w:sz w:val="24"/>
          <w:szCs w:val="24"/>
        </w:rPr>
        <w:t>svibnja</w:t>
      </w:r>
      <w:r w:rsidR="002874DA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A59" w:rsidRDefault="007B2A59" w:rsidP="007B2A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2A59" w:rsidRDefault="007B2A59" w:rsidP="007B2A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2A59">
        <w:rPr>
          <w:rFonts w:ascii="Times New Roman" w:hAnsi="Times New Roman" w:cs="Times New Roman"/>
          <w:sz w:val="24"/>
          <w:szCs w:val="24"/>
        </w:rPr>
        <w:t>Sukladno čl. 10. st. 1. t. 12. Zakona o pravu na pristup informacijama NN. 25/13. i 85/15. objavljuju se</w:t>
      </w:r>
    </w:p>
    <w:p w:rsidR="007B2A59" w:rsidRDefault="007B2A59" w:rsidP="007B2A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0652" w:rsidRDefault="00810652" w:rsidP="007B2A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85" w:rsidRDefault="007B2A59" w:rsidP="007B2A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ZAKLJUČCI </w:t>
      </w:r>
      <w:r w:rsidR="008424DF">
        <w:rPr>
          <w:rFonts w:ascii="Times New Roman" w:hAnsi="Times New Roman" w:cs="Times New Roman"/>
          <w:b/>
          <w:sz w:val="24"/>
          <w:szCs w:val="24"/>
        </w:rPr>
        <w:t xml:space="preserve">SA 2. </w:t>
      </w:r>
      <w:r w:rsidRPr="007B2A59">
        <w:rPr>
          <w:rFonts w:ascii="Times New Roman" w:hAnsi="Times New Roman" w:cs="Times New Roman"/>
          <w:b/>
          <w:sz w:val="24"/>
          <w:szCs w:val="24"/>
        </w:rPr>
        <w:t>SJEDNICE</w:t>
      </w:r>
      <w:r w:rsidR="00161385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</w:p>
    <w:p w:rsidR="007B2A59" w:rsidRDefault="007B2A59" w:rsidP="007B2A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59">
        <w:rPr>
          <w:rFonts w:ascii="Times New Roman" w:hAnsi="Times New Roman" w:cs="Times New Roman"/>
          <w:b/>
          <w:sz w:val="24"/>
          <w:szCs w:val="24"/>
        </w:rPr>
        <w:t xml:space="preserve"> OŠ ZAMET RIJEKA</w:t>
      </w:r>
    </w:p>
    <w:p w:rsidR="007B2A59" w:rsidRDefault="007B2A59" w:rsidP="007B2A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85" w:rsidRDefault="00161385" w:rsidP="00150D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A59" w:rsidRDefault="007B2A59" w:rsidP="00150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A5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Usvaja </w:t>
      </w:r>
      <w:r w:rsidR="008424DF">
        <w:rPr>
          <w:rFonts w:ascii="Times New Roman" w:hAnsi="Times New Roman" w:cs="Times New Roman"/>
          <w:sz w:val="24"/>
          <w:szCs w:val="24"/>
        </w:rPr>
        <w:t>zapisnik sa 1. konstituirajuće sjednice Školskog odbora</w:t>
      </w:r>
    </w:p>
    <w:p w:rsidR="007B2A59" w:rsidRDefault="007B2A59" w:rsidP="00150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59" w:rsidRDefault="009831A2" w:rsidP="00150D6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24DF">
        <w:rPr>
          <w:rFonts w:ascii="Times New Roman" w:hAnsi="Times New Roman" w:cs="Times New Roman"/>
          <w:sz w:val="24"/>
          <w:szCs w:val="24"/>
        </w:rPr>
        <w:t>Usvaja se prijedlog Povjerenstva i ravnateljice za zaposlenje učiteljice L.G. na radno mjesto učiteljice razredne nastave na određeno puno radno vrijeme kao zamjena za odsutnu djelatnicu škole.</w:t>
      </w:r>
    </w:p>
    <w:p w:rsidR="000A75EF" w:rsidRDefault="000A75EF" w:rsidP="00150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5EF" w:rsidRDefault="000A75EF" w:rsidP="00150D6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24DF">
        <w:rPr>
          <w:rFonts w:ascii="Times New Roman" w:hAnsi="Times New Roman" w:cs="Times New Roman"/>
          <w:sz w:val="24"/>
          <w:szCs w:val="24"/>
        </w:rPr>
        <w:t xml:space="preserve">Usvajaju se izmjene </w:t>
      </w:r>
      <w:r w:rsidR="00150D65">
        <w:rPr>
          <w:rFonts w:ascii="Times New Roman" w:hAnsi="Times New Roman" w:cs="Times New Roman"/>
          <w:sz w:val="24"/>
          <w:szCs w:val="24"/>
        </w:rPr>
        <w:t xml:space="preserve"> </w:t>
      </w:r>
      <w:r w:rsidR="008424DF">
        <w:rPr>
          <w:rFonts w:ascii="Times New Roman" w:hAnsi="Times New Roman" w:cs="Times New Roman"/>
          <w:sz w:val="24"/>
          <w:szCs w:val="24"/>
        </w:rPr>
        <w:t>Etičkog kodeksa i Pravilnika o kućnom redu kako je predloženo.</w:t>
      </w:r>
    </w:p>
    <w:p w:rsidR="008424DF" w:rsidRDefault="008424DF" w:rsidP="00150D6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424DF" w:rsidRDefault="008424DF" w:rsidP="00150D6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Usvajaju se izmjene Godišnjeg plana i programa kako je predloženo.</w:t>
      </w:r>
    </w:p>
    <w:p w:rsidR="008424DF" w:rsidRDefault="008424DF" w:rsidP="00150D6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424DF" w:rsidRDefault="008424DF" w:rsidP="00150D6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Usvaja se plan obilježavanja 130. obljetnice škole.</w:t>
      </w:r>
    </w:p>
    <w:p w:rsidR="000A75EF" w:rsidRDefault="000A75EF" w:rsidP="00150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59" w:rsidRDefault="007B2A59" w:rsidP="007B2A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1385" w:rsidRDefault="00161385" w:rsidP="007B2A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1385" w:rsidRDefault="00161385" w:rsidP="007B2A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1385" w:rsidRDefault="00161385" w:rsidP="007B2A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1385" w:rsidRDefault="00161385" w:rsidP="007B2A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1385" w:rsidRDefault="00161385" w:rsidP="00150D65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61385" w:rsidRDefault="00150D65" w:rsidP="00150D65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Pošmuga</w:t>
      </w:r>
      <w:proofErr w:type="spellEnd"/>
      <w:r w:rsidR="001613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1385" w:rsidRPr="007B2A59" w:rsidRDefault="00161385" w:rsidP="00150D65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OŠ Zamet</w:t>
      </w:r>
    </w:p>
    <w:sectPr w:rsidR="00161385" w:rsidRPr="007B2A59" w:rsidSect="00234F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A0" w:rsidRDefault="003D30A0" w:rsidP="008B1F3A">
      <w:pPr>
        <w:spacing w:after="0" w:line="240" w:lineRule="auto"/>
      </w:pPr>
      <w:r>
        <w:separator/>
      </w:r>
    </w:p>
  </w:endnote>
  <w:endnote w:type="continuationSeparator" w:id="0">
    <w:p w:rsidR="003D30A0" w:rsidRDefault="003D30A0" w:rsidP="008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A0" w:rsidRDefault="003D30A0" w:rsidP="008B1F3A">
      <w:pPr>
        <w:spacing w:after="0" w:line="240" w:lineRule="auto"/>
      </w:pPr>
      <w:r>
        <w:separator/>
      </w:r>
    </w:p>
  </w:footnote>
  <w:footnote w:type="continuationSeparator" w:id="0">
    <w:p w:rsidR="003D30A0" w:rsidRDefault="003D30A0" w:rsidP="008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3A" w:rsidRPr="008B1F3A" w:rsidRDefault="008B1F3A">
    <w:pPr>
      <w:pStyle w:val="Zaglavlje"/>
      <w:rPr>
        <w:u w:val="single"/>
      </w:rPr>
    </w:pPr>
  </w:p>
  <w:tbl>
    <w:tblPr>
      <w:tblStyle w:val="Reetkatablice"/>
      <w:tblW w:w="0" w:type="auto"/>
      <w:tblInd w:w="108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2"/>
      <w:gridCol w:w="6322"/>
    </w:tblGrid>
    <w:tr w:rsidR="008B1F3A" w:rsidTr="00424835">
      <w:trPr>
        <w:trHeight w:val="1676"/>
      </w:trPr>
      <w:tc>
        <w:tcPr>
          <w:tcW w:w="2654" w:type="dxa"/>
        </w:tcPr>
        <w:p w:rsidR="008B1F3A" w:rsidRDefault="008B1F3A" w:rsidP="00424835">
          <w:pPr>
            <w:pStyle w:val="Zaglavlje"/>
            <w:rPr>
              <w:u w:val="single"/>
            </w:rPr>
          </w:pPr>
          <w:r>
            <w:rPr>
              <w:noProof/>
              <w:lang w:eastAsia="hr-HR"/>
            </w:rPr>
            <w:drawing>
              <wp:inline distT="0" distB="0" distL="0" distR="0" wp14:anchorId="1AF7691E" wp14:editId="2088520E">
                <wp:extent cx="1032827" cy="1056616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9" t="1306" r="1652" b="2031"/>
                        <a:stretch/>
                      </pic:blipFill>
                      <pic:spPr bwMode="auto">
                        <a:xfrm>
                          <a:off x="0" y="0"/>
                          <a:ext cx="1060188" cy="10846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</w:tcPr>
        <w:p w:rsidR="008B1F3A" w:rsidRPr="007F5336" w:rsidRDefault="008B1F3A" w:rsidP="00424835">
          <w:pPr>
            <w:pStyle w:val="Zaglavlje"/>
            <w:jc w:val="center"/>
            <w:rPr>
              <w:rFonts w:ascii="Garamond" w:hAnsi="Garamond"/>
              <w:b/>
              <w:sz w:val="44"/>
              <w:szCs w:val="44"/>
            </w:rPr>
          </w:pPr>
          <w:r w:rsidRPr="007F5336">
            <w:rPr>
              <w:rFonts w:ascii="Garamond" w:hAnsi="Garamond"/>
              <w:b/>
              <w:sz w:val="44"/>
              <w:szCs w:val="44"/>
            </w:rPr>
            <w:t>Osnovna škola Zamet</w:t>
          </w:r>
        </w:p>
        <w:p w:rsidR="008B1F3A" w:rsidRPr="00C1449E" w:rsidRDefault="008B1F3A" w:rsidP="00424835">
          <w:pPr>
            <w:pStyle w:val="Zaglavlje"/>
            <w:jc w:val="center"/>
            <w:rPr>
              <w:rFonts w:ascii="Garamond" w:hAnsi="Garamond" w:cs="Times New Roman"/>
              <w:b/>
            </w:rPr>
          </w:pPr>
          <w:r w:rsidRPr="00C1449E">
            <w:rPr>
              <w:rFonts w:ascii="Garamond" w:hAnsi="Garamond" w:cs="Times New Roman"/>
              <w:b/>
            </w:rPr>
            <w:t xml:space="preserve">Bože </w:t>
          </w:r>
          <w:proofErr w:type="spellStart"/>
          <w:r w:rsidRPr="00C1449E">
            <w:rPr>
              <w:rFonts w:ascii="Garamond" w:hAnsi="Garamond" w:cs="Times New Roman"/>
              <w:b/>
            </w:rPr>
            <w:t>Vidasa</w:t>
          </w:r>
          <w:proofErr w:type="spellEnd"/>
          <w:r w:rsidRPr="00C1449E">
            <w:rPr>
              <w:rFonts w:ascii="Garamond" w:hAnsi="Garamond" w:cs="Times New Roman"/>
              <w:b/>
            </w:rPr>
            <w:t xml:space="preserve"> 12, Rijeka</w:t>
          </w:r>
        </w:p>
        <w:p w:rsidR="00A905F5" w:rsidRDefault="00A905F5" w:rsidP="00424835">
          <w:pPr>
            <w:pStyle w:val="Zaglavlje"/>
            <w:jc w:val="center"/>
            <w:rPr>
              <w:rFonts w:ascii="Garamond" w:hAnsi="Garamond" w:cs="Times New Roman"/>
              <w:b/>
            </w:rPr>
          </w:pPr>
          <w:r w:rsidRPr="00C1449E">
            <w:rPr>
              <w:rFonts w:ascii="Garamond" w:hAnsi="Garamond" w:cs="Times New Roman"/>
              <w:b/>
            </w:rPr>
            <w:t>051/261-113</w:t>
          </w:r>
        </w:p>
        <w:p w:rsidR="007F5336" w:rsidRPr="00C1449E" w:rsidRDefault="007F5336" w:rsidP="00424835">
          <w:pPr>
            <w:pStyle w:val="Zaglavlje"/>
            <w:jc w:val="center"/>
            <w:rPr>
              <w:rFonts w:ascii="Garamond" w:hAnsi="Garamond" w:cs="Times New Roman"/>
              <w:b/>
            </w:rPr>
          </w:pPr>
          <w:r>
            <w:rPr>
              <w:rFonts w:ascii="Garamond" w:hAnsi="Garamond" w:cs="Times New Roman"/>
              <w:b/>
            </w:rPr>
            <w:t>www.</w:t>
          </w:r>
          <w:r>
            <w:t xml:space="preserve"> </w:t>
          </w:r>
          <w:r>
            <w:rPr>
              <w:rFonts w:ascii="Garamond" w:hAnsi="Garamond" w:cs="Times New Roman"/>
              <w:b/>
            </w:rPr>
            <w:t>os-zamet-ri.skole.hr</w:t>
          </w:r>
        </w:p>
        <w:p w:rsidR="00A905F5" w:rsidRPr="00A905F5" w:rsidRDefault="00A905F5" w:rsidP="00424835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1449E">
            <w:rPr>
              <w:rStyle w:val="Naglaeno"/>
              <w:rFonts w:ascii="Garamond" w:hAnsi="Garamond" w:cs="Times New Roman"/>
            </w:rPr>
            <w:t>zamet@os-zamet-ri.skole.hr</w:t>
          </w:r>
        </w:p>
      </w:tc>
    </w:tr>
  </w:tbl>
  <w:p w:rsidR="008B1F3A" w:rsidRPr="008B1F3A" w:rsidRDefault="008B1F3A" w:rsidP="00A905F5">
    <w:pPr>
      <w:pStyle w:val="Zaglavlje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2823"/>
    <w:multiLevelType w:val="hybridMultilevel"/>
    <w:tmpl w:val="A7586DB8"/>
    <w:lvl w:ilvl="0" w:tplc="1E286B8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F2"/>
    <w:rsid w:val="000A75EF"/>
    <w:rsid w:val="0010623E"/>
    <w:rsid w:val="00150D65"/>
    <w:rsid w:val="00161385"/>
    <w:rsid w:val="00171294"/>
    <w:rsid w:val="00190CB2"/>
    <w:rsid w:val="001D6842"/>
    <w:rsid w:val="00234F60"/>
    <w:rsid w:val="002874DA"/>
    <w:rsid w:val="002D6AC0"/>
    <w:rsid w:val="002F010C"/>
    <w:rsid w:val="00344C68"/>
    <w:rsid w:val="003D30A0"/>
    <w:rsid w:val="004200F2"/>
    <w:rsid w:val="00424835"/>
    <w:rsid w:val="004B08F2"/>
    <w:rsid w:val="004F51D9"/>
    <w:rsid w:val="00586717"/>
    <w:rsid w:val="005C7D92"/>
    <w:rsid w:val="00605755"/>
    <w:rsid w:val="00732557"/>
    <w:rsid w:val="007620B4"/>
    <w:rsid w:val="007B2A59"/>
    <w:rsid w:val="007B79C3"/>
    <w:rsid w:val="007E22B9"/>
    <w:rsid w:val="007E4CF0"/>
    <w:rsid w:val="007F5336"/>
    <w:rsid w:val="00810652"/>
    <w:rsid w:val="00835D39"/>
    <w:rsid w:val="008424DF"/>
    <w:rsid w:val="008B1F3A"/>
    <w:rsid w:val="008C1462"/>
    <w:rsid w:val="009831A2"/>
    <w:rsid w:val="00A905F5"/>
    <w:rsid w:val="00AD768B"/>
    <w:rsid w:val="00AE7B50"/>
    <w:rsid w:val="00AF3D2B"/>
    <w:rsid w:val="00BC2C1E"/>
    <w:rsid w:val="00C1449E"/>
    <w:rsid w:val="00CB2ABD"/>
    <w:rsid w:val="00CE04EF"/>
    <w:rsid w:val="00EE0D2E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88FB6"/>
  <w15:docId w15:val="{21C63EDA-D054-45DE-9208-890FA77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F3A"/>
  </w:style>
  <w:style w:type="paragraph" w:styleId="Podnoje">
    <w:name w:val="footer"/>
    <w:basedOn w:val="Normal"/>
    <w:link w:val="PodnojeChar"/>
    <w:uiPriority w:val="99"/>
    <w:unhideWhenUsed/>
    <w:rsid w:val="008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F3A"/>
  </w:style>
  <w:style w:type="paragraph" w:styleId="Tekstbalonia">
    <w:name w:val="Balloon Text"/>
    <w:basedOn w:val="Normal"/>
    <w:link w:val="TekstbaloniaChar"/>
    <w:uiPriority w:val="99"/>
    <w:semiHidden/>
    <w:unhideWhenUsed/>
    <w:rsid w:val="008B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F3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905F5"/>
    <w:rPr>
      <w:b/>
      <w:bCs/>
    </w:rPr>
  </w:style>
  <w:style w:type="paragraph" w:styleId="Odlomakpopisa">
    <w:name w:val="List Paragraph"/>
    <w:basedOn w:val="Normal"/>
    <w:uiPriority w:val="34"/>
    <w:qFormat/>
    <w:rsid w:val="00EE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UKA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95CD-5F61-4E77-AC68-CC16C045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2020-02-14T09:01:00Z</cp:lastPrinted>
  <dcterms:created xsi:type="dcterms:W3CDTF">2021-05-21T08:15:00Z</dcterms:created>
  <dcterms:modified xsi:type="dcterms:W3CDTF">2021-05-21T08:15:00Z</dcterms:modified>
</cp:coreProperties>
</file>